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679D" w14:textId="77777777" w:rsidR="007A25C5" w:rsidRPr="002236FF" w:rsidRDefault="004B68E1" w:rsidP="005302B9">
      <w:pPr>
        <w:rPr>
          <w:sz w:val="32"/>
          <w:szCs w:val="32"/>
          <w:lang w:val="nl-BE"/>
        </w:rPr>
      </w:pPr>
      <w:r w:rsidRPr="002236FF">
        <w:rPr>
          <w:sz w:val="32"/>
          <w:szCs w:val="32"/>
          <w:lang w:val="nl-BE"/>
        </w:rPr>
        <w:t>INSCHRIJ</w:t>
      </w:r>
      <w:r w:rsidR="00925238" w:rsidRPr="002236FF">
        <w:rPr>
          <w:sz w:val="32"/>
          <w:szCs w:val="32"/>
          <w:lang w:val="nl-BE"/>
        </w:rPr>
        <w:t>VINGSFORMULIER “SONIQ AWARD”</w:t>
      </w:r>
    </w:p>
    <w:p w14:paraId="2140EE7E" w14:textId="77777777" w:rsidR="004B68E1" w:rsidRDefault="004B68E1" w:rsidP="005302B9">
      <w:pPr>
        <w:rPr>
          <w:lang w:val="nl-BE"/>
        </w:rPr>
      </w:pPr>
    </w:p>
    <w:p w14:paraId="530A265F" w14:textId="77777777" w:rsidR="005302B9" w:rsidRPr="00925238" w:rsidRDefault="007A25C5" w:rsidP="005302B9">
      <w:pPr>
        <w:rPr>
          <w:u w:val="single"/>
          <w:lang w:val="nl-BE"/>
        </w:rPr>
      </w:pPr>
      <w:r w:rsidRPr="00925238">
        <w:rPr>
          <w:u w:val="single"/>
          <w:lang w:val="nl-BE"/>
        </w:rPr>
        <w:t>Informatie over de indiener</w:t>
      </w:r>
    </w:p>
    <w:p w14:paraId="476EF91B" w14:textId="77777777" w:rsidR="007A25C5" w:rsidRDefault="007A25C5" w:rsidP="005302B9">
      <w:pPr>
        <w:rPr>
          <w:lang w:val="nl-BE"/>
        </w:rPr>
      </w:pPr>
      <w:r>
        <w:rPr>
          <w:lang w:val="nl-BE"/>
        </w:rPr>
        <w:t>Bedrijf</w:t>
      </w:r>
      <w:r w:rsidR="00925238">
        <w:rPr>
          <w:lang w:val="nl-BE"/>
        </w:rPr>
        <w:t>:</w:t>
      </w:r>
    </w:p>
    <w:p w14:paraId="07575E8C" w14:textId="77777777" w:rsidR="00925238" w:rsidRDefault="00925238" w:rsidP="005302B9">
      <w:pPr>
        <w:rPr>
          <w:lang w:val="nl-BE"/>
        </w:rPr>
      </w:pPr>
      <w:r>
        <w:rPr>
          <w:lang w:val="nl-BE"/>
        </w:rPr>
        <w:t>Type : Adverteerder/Creatief Agentschap/Productiehuis (schrappen wat niet past)</w:t>
      </w:r>
    </w:p>
    <w:p w14:paraId="3DD2DD41" w14:textId="77777777" w:rsidR="007A25C5" w:rsidRDefault="004B68E1" w:rsidP="005302B9">
      <w:pPr>
        <w:rPr>
          <w:lang w:val="nl-BE"/>
        </w:rPr>
      </w:pPr>
      <w:r>
        <w:rPr>
          <w:lang w:val="nl-BE"/>
        </w:rPr>
        <w:t>Contactpersoon</w:t>
      </w:r>
      <w:r w:rsidR="007A25C5">
        <w:rPr>
          <w:lang w:val="nl-BE"/>
        </w:rPr>
        <w:t xml:space="preserve"> : </w:t>
      </w:r>
    </w:p>
    <w:p w14:paraId="5D7EC986" w14:textId="77777777" w:rsidR="007A25C5" w:rsidRDefault="007A25C5" w:rsidP="005302B9">
      <w:pPr>
        <w:rPr>
          <w:lang w:val="nl-BE"/>
        </w:rPr>
      </w:pPr>
      <w:r>
        <w:rPr>
          <w:lang w:val="nl-BE"/>
        </w:rPr>
        <w:t xml:space="preserve">Functie: </w:t>
      </w:r>
    </w:p>
    <w:p w14:paraId="6405FB62" w14:textId="77777777" w:rsidR="007A25C5" w:rsidRDefault="007A25C5" w:rsidP="005302B9">
      <w:pPr>
        <w:rPr>
          <w:lang w:val="nl-BE"/>
        </w:rPr>
      </w:pPr>
      <w:r>
        <w:rPr>
          <w:lang w:val="nl-BE"/>
        </w:rPr>
        <w:t>email</w:t>
      </w:r>
      <w:r w:rsidR="00925238">
        <w:rPr>
          <w:lang w:val="nl-BE"/>
        </w:rPr>
        <w:t>:</w:t>
      </w:r>
    </w:p>
    <w:p w14:paraId="5489D968" w14:textId="77777777" w:rsidR="007A25C5" w:rsidRDefault="00925238" w:rsidP="005302B9">
      <w:pPr>
        <w:rPr>
          <w:lang w:val="nl-BE"/>
        </w:rPr>
      </w:pPr>
      <w:r>
        <w:rPr>
          <w:lang w:val="nl-BE"/>
        </w:rPr>
        <w:t>Mobiel:</w:t>
      </w:r>
    </w:p>
    <w:p w14:paraId="47665FD2" w14:textId="77777777" w:rsidR="007A25C5" w:rsidRDefault="007A25C5" w:rsidP="005302B9">
      <w:pPr>
        <w:rPr>
          <w:lang w:val="nl-BE"/>
        </w:rPr>
      </w:pPr>
    </w:p>
    <w:p w14:paraId="3D76CA7D" w14:textId="77777777" w:rsidR="007A25C5" w:rsidRPr="00925238" w:rsidRDefault="007A25C5" w:rsidP="005302B9">
      <w:pPr>
        <w:rPr>
          <w:u w:val="single"/>
          <w:lang w:val="nl-BE"/>
        </w:rPr>
      </w:pPr>
      <w:r w:rsidRPr="00925238">
        <w:rPr>
          <w:u w:val="single"/>
          <w:lang w:val="nl-BE"/>
        </w:rPr>
        <w:t>Informatie over</w:t>
      </w:r>
      <w:r w:rsidR="00925238" w:rsidRPr="00925238">
        <w:rPr>
          <w:u w:val="single"/>
          <w:lang w:val="nl-BE"/>
        </w:rPr>
        <w:t xml:space="preserve"> het merk en de a</w:t>
      </w:r>
      <w:r w:rsidRPr="00925238">
        <w:rPr>
          <w:u w:val="single"/>
          <w:lang w:val="nl-BE"/>
        </w:rPr>
        <w:t>dverteerder</w:t>
      </w:r>
    </w:p>
    <w:p w14:paraId="1142F707" w14:textId="77777777" w:rsidR="007A25C5" w:rsidRDefault="00925238" w:rsidP="007A25C5">
      <w:pPr>
        <w:rPr>
          <w:lang w:val="nl-BE"/>
        </w:rPr>
      </w:pPr>
      <w:r>
        <w:rPr>
          <w:lang w:val="nl-BE"/>
        </w:rPr>
        <w:t>Adverteerder:</w:t>
      </w:r>
    </w:p>
    <w:p w14:paraId="510B844F" w14:textId="77777777" w:rsidR="00925238" w:rsidRDefault="00925238" w:rsidP="007A25C5">
      <w:pPr>
        <w:rPr>
          <w:lang w:val="nl-BE"/>
        </w:rPr>
      </w:pPr>
      <w:r>
        <w:rPr>
          <w:lang w:val="nl-BE"/>
        </w:rPr>
        <w:t>Merk/Product:</w:t>
      </w:r>
    </w:p>
    <w:p w14:paraId="41DFB074" w14:textId="77777777" w:rsidR="007A25C5" w:rsidRDefault="00925238" w:rsidP="007A25C5">
      <w:pPr>
        <w:rPr>
          <w:lang w:val="nl-BE"/>
        </w:rPr>
      </w:pPr>
      <w:r>
        <w:rPr>
          <w:lang w:val="nl-BE"/>
        </w:rPr>
        <w:t>Contactpersoon:</w:t>
      </w:r>
    </w:p>
    <w:p w14:paraId="3D811F3E" w14:textId="77777777" w:rsidR="007A25C5" w:rsidRDefault="007A25C5" w:rsidP="007A25C5">
      <w:pPr>
        <w:rPr>
          <w:lang w:val="nl-BE"/>
        </w:rPr>
      </w:pPr>
      <w:r>
        <w:rPr>
          <w:lang w:val="nl-BE"/>
        </w:rPr>
        <w:t xml:space="preserve">Functie: </w:t>
      </w:r>
    </w:p>
    <w:p w14:paraId="1D9863D8" w14:textId="77777777" w:rsidR="007A25C5" w:rsidRDefault="007A25C5" w:rsidP="007A25C5">
      <w:pPr>
        <w:rPr>
          <w:lang w:val="nl-BE"/>
        </w:rPr>
      </w:pPr>
      <w:r>
        <w:rPr>
          <w:lang w:val="nl-BE"/>
        </w:rPr>
        <w:t>email</w:t>
      </w:r>
      <w:r w:rsidR="00925238">
        <w:rPr>
          <w:lang w:val="nl-BE"/>
        </w:rPr>
        <w:t>:</w:t>
      </w:r>
    </w:p>
    <w:p w14:paraId="7A3B1288" w14:textId="77777777" w:rsidR="007A25C5" w:rsidRDefault="00925238" w:rsidP="007A25C5">
      <w:pPr>
        <w:rPr>
          <w:lang w:val="nl-BE"/>
        </w:rPr>
      </w:pPr>
      <w:r>
        <w:rPr>
          <w:lang w:val="nl-BE"/>
        </w:rPr>
        <w:t>Mobiel:</w:t>
      </w:r>
    </w:p>
    <w:p w14:paraId="4742ED08" w14:textId="77777777" w:rsidR="007A25C5" w:rsidRDefault="007A25C5" w:rsidP="007A25C5">
      <w:pPr>
        <w:rPr>
          <w:lang w:val="nl-BE"/>
        </w:rPr>
      </w:pPr>
    </w:p>
    <w:p w14:paraId="6D8C2F09" w14:textId="3BCF33A0" w:rsidR="002236FF" w:rsidRDefault="00A0633E" w:rsidP="007A25C5">
      <w:pPr>
        <w:rPr>
          <w:lang w:val="nl-BE"/>
        </w:rPr>
      </w:pPr>
      <w:r w:rsidRPr="00636C85">
        <w:rPr>
          <w:b/>
          <w:bCs/>
          <w:u w:val="single"/>
          <w:lang w:val="nl-BE"/>
        </w:rPr>
        <w:t>Touchpoints waar</w:t>
      </w:r>
      <w:r w:rsidR="002236FF" w:rsidRPr="00636C85">
        <w:rPr>
          <w:b/>
          <w:bCs/>
          <w:u w:val="single"/>
          <w:lang w:val="nl-BE"/>
        </w:rPr>
        <w:t>op de soni</w:t>
      </w:r>
      <w:r w:rsidR="002B1F66">
        <w:rPr>
          <w:b/>
          <w:bCs/>
          <w:u w:val="single"/>
          <w:lang w:val="nl-BE"/>
        </w:rPr>
        <w:t>c</w:t>
      </w:r>
      <w:r w:rsidR="002236FF" w:rsidRPr="00636C85">
        <w:rPr>
          <w:b/>
          <w:bCs/>
          <w:u w:val="single"/>
          <w:lang w:val="nl-BE"/>
        </w:rPr>
        <w:t xml:space="preserve"> branding </w:t>
      </w:r>
      <w:r w:rsidR="00576A34">
        <w:rPr>
          <w:b/>
          <w:bCs/>
          <w:u w:val="single"/>
          <w:lang w:val="nl-BE"/>
        </w:rPr>
        <w:t xml:space="preserve">in 2019 </w:t>
      </w:r>
      <w:r w:rsidR="002236FF" w:rsidRPr="00636C85">
        <w:rPr>
          <w:b/>
          <w:bCs/>
          <w:u w:val="single"/>
          <w:lang w:val="nl-BE"/>
        </w:rPr>
        <w:t>gebruikt werd</w:t>
      </w:r>
      <w:r w:rsidR="00576A34">
        <w:rPr>
          <w:b/>
          <w:bCs/>
          <w:u w:val="single"/>
          <w:lang w:val="nl-BE"/>
        </w:rPr>
        <w:t>.</w:t>
      </w:r>
      <w:r w:rsidR="00DE29F9" w:rsidRPr="00636C85">
        <w:rPr>
          <w:lang w:val="nl-BE"/>
        </w:rPr>
        <w:br/>
      </w:r>
      <w:r w:rsidR="00DE29F9" w:rsidRPr="00DE29F9">
        <w:rPr>
          <w:lang w:val="nl-BE"/>
        </w:rPr>
        <w:t xml:space="preserve">Er moeten meerdere touchpoints gebruikt </w:t>
      </w:r>
      <w:r w:rsidR="00CA1748">
        <w:rPr>
          <w:lang w:val="nl-BE"/>
        </w:rPr>
        <w:t xml:space="preserve">zijn </w:t>
      </w:r>
      <w:r w:rsidR="00DE29F9" w:rsidRPr="00DE29F9">
        <w:rPr>
          <w:lang w:val="nl-BE"/>
        </w:rPr>
        <w:t>en radio moet 1 van deze touchpoints zijn</w:t>
      </w:r>
      <w:r w:rsidR="00196A3D">
        <w:rPr>
          <w:lang w:val="nl-BE"/>
        </w:rPr>
        <w:t>, met een minimum van 20 uitgezonden spots.</w:t>
      </w:r>
    </w:p>
    <w:p w14:paraId="35F55206" w14:textId="77777777" w:rsidR="00DE29F9" w:rsidRPr="002236FF" w:rsidRDefault="00DE29F9" w:rsidP="007A25C5">
      <w:pPr>
        <w:rPr>
          <w:u w:val="single"/>
          <w:lang w:val="nl-BE"/>
        </w:rPr>
      </w:pPr>
    </w:p>
    <w:p w14:paraId="1F587D6F" w14:textId="69C2358E" w:rsidR="002236FF" w:rsidRPr="00DE29F9" w:rsidRDefault="002236FF" w:rsidP="00DE29F9">
      <w:pPr>
        <w:pStyle w:val="ListParagraph"/>
        <w:numPr>
          <w:ilvl w:val="0"/>
          <w:numId w:val="9"/>
        </w:numPr>
        <w:ind w:left="284" w:hanging="284"/>
        <w:rPr>
          <w:lang w:val="nl-BE"/>
        </w:rPr>
      </w:pPr>
      <w:r w:rsidRPr="00DE29F9">
        <w:rPr>
          <w:lang w:val="nl-BE"/>
        </w:rPr>
        <w:t xml:space="preserve">radio : geef ten minste 1 radiostation </w:t>
      </w:r>
      <w:r w:rsidR="00EA0AD5">
        <w:rPr>
          <w:lang w:val="nl-BE"/>
        </w:rPr>
        <w:t>(uit de lijst in bijlage</w:t>
      </w:r>
      <w:r w:rsidRPr="00DE29F9">
        <w:rPr>
          <w:lang w:val="nl-BE"/>
        </w:rPr>
        <w:t xml:space="preserve">) en </w:t>
      </w:r>
      <w:r w:rsidR="00EA0AD5">
        <w:rPr>
          <w:lang w:val="nl-BE"/>
        </w:rPr>
        <w:t>1</w:t>
      </w:r>
      <w:r w:rsidR="00196A3D">
        <w:rPr>
          <w:lang w:val="nl-BE"/>
        </w:rPr>
        <w:t xml:space="preserve"> </w:t>
      </w:r>
      <w:r w:rsidRPr="00DE29F9">
        <w:rPr>
          <w:lang w:val="nl-BE"/>
        </w:rPr>
        <w:t>maand in 2019</w:t>
      </w:r>
      <w:r w:rsidR="00D77E59">
        <w:rPr>
          <w:lang w:val="nl-BE"/>
        </w:rPr>
        <w:t xml:space="preserve"> aan</w:t>
      </w:r>
      <w:r w:rsidR="00D77E59">
        <w:rPr>
          <w:rStyle w:val="verification-code1"/>
          <w:rFonts w:ascii="Arial" w:eastAsia="Times New Roman" w:hAnsi="Arial" w:cs="Arial"/>
          <w:b/>
          <w:bCs/>
          <w:sz w:val="21"/>
          <w:szCs w:val="21"/>
          <w:lang w:val="nl-BE"/>
        </w:rPr>
        <w:t xml:space="preserve"> </w:t>
      </w:r>
      <w:r w:rsidR="00D56AD9">
        <w:rPr>
          <w:lang w:val="nl-BE"/>
        </w:rPr>
        <w:t>waar</w:t>
      </w:r>
      <w:r w:rsidRPr="00DE29F9">
        <w:rPr>
          <w:lang w:val="nl-BE"/>
        </w:rPr>
        <w:t xml:space="preserve"> </w:t>
      </w:r>
      <w:r w:rsidR="000C1911">
        <w:rPr>
          <w:lang w:val="nl-BE"/>
        </w:rPr>
        <w:t xml:space="preserve">radiospots met de sonic branding werden uitgezonden </w:t>
      </w:r>
    </w:p>
    <w:p w14:paraId="20D0C938" w14:textId="77777777" w:rsidR="002236FF" w:rsidRDefault="002236FF" w:rsidP="00DE29F9">
      <w:pPr>
        <w:pStyle w:val="ListParagraph"/>
        <w:numPr>
          <w:ilvl w:val="1"/>
          <w:numId w:val="5"/>
        </w:numPr>
        <w:ind w:left="709"/>
        <w:rPr>
          <w:lang w:val="nl-BE"/>
        </w:rPr>
      </w:pPr>
      <w:r>
        <w:rPr>
          <w:lang w:val="nl-BE"/>
        </w:rPr>
        <w:t>zender :</w:t>
      </w:r>
      <w:r w:rsidR="00482A00">
        <w:rPr>
          <w:lang w:val="nl-BE"/>
        </w:rPr>
        <w:t xml:space="preserve"> . . . . . . .     </w:t>
      </w:r>
    </w:p>
    <w:p w14:paraId="04C41E2C" w14:textId="77777777" w:rsidR="002236FF" w:rsidRDefault="002236FF" w:rsidP="00DE29F9">
      <w:pPr>
        <w:pStyle w:val="ListParagraph"/>
        <w:numPr>
          <w:ilvl w:val="1"/>
          <w:numId w:val="5"/>
        </w:numPr>
        <w:ind w:left="709"/>
        <w:rPr>
          <w:lang w:val="nl-BE"/>
        </w:rPr>
      </w:pPr>
      <w:r>
        <w:rPr>
          <w:lang w:val="nl-BE"/>
        </w:rPr>
        <w:t>maand in 2019 :</w:t>
      </w:r>
      <w:r w:rsidR="00482A00">
        <w:rPr>
          <w:lang w:val="nl-BE"/>
        </w:rPr>
        <w:t xml:space="preserve"> . . . . . . .     </w:t>
      </w:r>
    </w:p>
    <w:p w14:paraId="72C633A1" w14:textId="592519B3" w:rsidR="002236FF" w:rsidRPr="00482A00" w:rsidRDefault="002236FF" w:rsidP="002236FF">
      <w:pPr>
        <w:rPr>
          <w:lang w:val="nl-BE"/>
        </w:rPr>
      </w:pPr>
      <w:r w:rsidRPr="00482A00">
        <w:rPr>
          <w:lang w:val="nl-BE"/>
        </w:rPr>
        <w:t xml:space="preserve">2) </w:t>
      </w:r>
      <w:r w:rsidR="00482A00">
        <w:rPr>
          <w:lang w:val="nl-BE"/>
        </w:rPr>
        <w:t xml:space="preserve">lijst van </w:t>
      </w:r>
      <w:r w:rsidR="00CA1748">
        <w:rPr>
          <w:lang w:val="nl-BE"/>
        </w:rPr>
        <w:t xml:space="preserve">de </w:t>
      </w:r>
      <w:r w:rsidRPr="00482A00">
        <w:rPr>
          <w:lang w:val="nl-BE"/>
        </w:rPr>
        <w:t xml:space="preserve">andere touchpoints </w:t>
      </w:r>
      <w:r w:rsidR="00482A00" w:rsidRPr="00482A00">
        <w:rPr>
          <w:lang w:val="nl-BE"/>
        </w:rPr>
        <w:t>(indien website: geef de</w:t>
      </w:r>
      <w:r w:rsidR="00482A00">
        <w:rPr>
          <w:lang w:val="nl-BE"/>
        </w:rPr>
        <w:t xml:space="preserve"> url):</w:t>
      </w:r>
      <w:r w:rsidR="00482A00" w:rsidRPr="00482A00">
        <w:rPr>
          <w:lang w:val="nl-BE"/>
        </w:rPr>
        <w:t xml:space="preserve"> </w:t>
      </w:r>
      <w:r w:rsidR="00482A00">
        <w:rPr>
          <w:lang w:val="nl-BE"/>
        </w:rPr>
        <w:t xml:space="preserve">. . . . . . .     </w:t>
      </w:r>
    </w:p>
    <w:p w14:paraId="38B7A9CA" w14:textId="77777777" w:rsidR="00482A00" w:rsidRPr="00482A00" w:rsidRDefault="00482A00" w:rsidP="002236FF">
      <w:pPr>
        <w:rPr>
          <w:lang w:val="nl-BE"/>
        </w:rPr>
      </w:pPr>
    </w:p>
    <w:p w14:paraId="78F97F6C" w14:textId="77777777" w:rsidR="002236FF" w:rsidRPr="00482A00" w:rsidRDefault="002236FF" w:rsidP="002236FF">
      <w:pPr>
        <w:rPr>
          <w:lang w:val="nl-BE"/>
        </w:rPr>
      </w:pPr>
    </w:p>
    <w:p w14:paraId="169A58A9" w14:textId="310A4DCA" w:rsidR="002236FF" w:rsidRPr="00636C85" w:rsidRDefault="00DE29F9" w:rsidP="002236FF">
      <w:pPr>
        <w:rPr>
          <w:b/>
          <w:bCs/>
          <w:u w:val="single"/>
          <w:lang w:val="nl-BE"/>
        </w:rPr>
      </w:pPr>
      <w:r w:rsidRPr="00636C85">
        <w:rPr>
          <w:b/>
          <w:bCs/>
          <w:u w:val="single"/>
          <w:lang w:val="nl-BE"/>
        </w:rPr>
        <w:t xml:space="preserve">Voeg </w:t>
      </w:r>
      <w:r w:rsidR="00C103B4">
        <w:rPr>
          <w:b/>
          <w:bCs/>
          <w:u w:val="single"/>
          <w:lang w:val="nl-BE"/>
        </w:rPr>
        <w:t xml:space="preserve">minimaal </w:t>
      </w:r>
      <w:r w:rsidRPr="00636C85">
        <w:rPr>
          <w:b/>
          <w:bCs/>
          <w:u w:val="single"/>
          <w:lang w:val="nl-BE"/>
        </w:rPr>
        <w:t>2 mp3’s toe aan het dossier</w:t>
      </w:r>
    </w:p>
    <w:p w14:paraId="3A47F9C7" w14:textId="73C66299" w:rsidR="00DE29F9" w:rsidRPr="00C103B4" w:rsidRDefault="00DE29F9" w:rsidP="00DE29F9">
      <w:pPr>
        <w:rPr>
          <w:lang w:val="nl-BE"/>
        </w:rPr>
      </w:pPr>
      <w:r w:rsidRPr="00C103B4">
        <w:rPr>
          <w:lang w:val="nl-BE"/>
        </w:rPr>
        <w:t xml:space="preserve">1) </w:t>
      </w:r>
      <w:r w:rsidR="00C103B4" w:rsidRPr="00C103B4">
        <w:rPr>
          <w:lang w:val="nl-BE"/>
        </w:rPr>
        <w:t xml:space="preserve">een weergaven </w:t>
      </w:r>
      <w:r w:rsidR="00C103B4">
        <w:rPr>
          <w:lang w:val="nl-BE"/>
        </w:rPr>
        <w:t xml:space="preserve">van </w:t>
      </w:r>
      <w:r w:rsidR="00196A3D" w:rsidRPr="00C103B4">
        <w:rPr>
          <w:lang w:val="nl-BE"/>
        </w:rPr>
        <w:t>de</w:t>
      </w:r>
      <w:r w:rsidRPr="00C103B4">
        <w:rPr>
          <w:lang w:val="nl-BE"/>
        </w:rPr>
        <w:t xml:space="preserve"> sonic </w:t>
      </w:r>
      <w:r w:rsidR="00196A3D" w:rsidRPr="00C103B4">
        <w:rPr>
          <w:lang w:val="nl-BE"/>
        </w:rPr>
        <w:t xml:space="preserve">branding </w:t>
      </w:r>
      <w:r w:rsidRPr="00C103B4">
        <w:rPr>
          <w:lang w:val="nl-BE"/>
        </w:rPr>
        <w:t>als dusdanig</w:t>
      </w:r>
      <w:r w:rsidR="00196A3D" w:rsidRPr="00C103B4">
        <w:rPr>
          <w:lang w:val="nl-BE"/>
        </w:rPr>
        <w:t xml:space="preserve"> (soni</w:t>
      </w:r>
      <w:r w:rsidR="002C2A12" w:rsidRPr="00C103B4">
        <w:rPr>
          <w:lang w:val="nl-BE"/>
        </w:rPr>
        <w:t>c</w:t>
      </w:r>
      <w:r w:rsidR="00196A3D" w:rsidRPr="00C103B4">
        <w:rPr>
          <w:lang w:val="nl-BE"/>
        </w:rPr>
        <w:t xml:space="preserve"> logo, soundscape...)</w:t>
      </w:r>
    </w:p>
    <w:p w14:paraId="76460B7A" w14:textId="6484A12A" w:rsidR="00DE29F9" w:rsidRPr="00DE29F9" w:rsidRDefault="00DE29F9" w:rsidP="00DE29F9">
      <w:pPr>
        <w:rPr>
          <w:lang w:val="nl-BE"/>
        </w:rPr>
      </w:pPr>
      <w:r>
        <w:rPr>
          <w:lang w:val="nl-BE"/>
        </w:rPr>
        <w:t xml:space="preserve">2) </w:t>
      </w:r>
      <w:r w:rsidR="00C103B4">
        <w:rPr>
          <w:lang w:val="nl-BE"/>
        </w:rPr>
        <w:t xml:space="preserve">één of meerdere </w:t>
      </w:r>
      <w:r>
        <w:rPr>
          <w:lang w:val="nl-BE"/>
        </w:rPr>
        <w:t>radiospot</w:t>
      </w:r>
      <w:r w:rsidR="00C103B4">
        <w:rPr>
          <w:lang w:val="nl-BE"/>
        </w:rPr>
        <w:t>(s)</w:t>
      </w:r>
      <w:r>
        <w:rPr>
          <w:lang w:val="nl-BE"/>
        </w:rPr>
        <w:t xml:space="preserve"> waar</w:t>
      </w:r>
      <w:r w:rsidR="00196A3D">
        <w:rPr>
          <w:lang w:val="nl-BE"/>
        </w:rPr>
        <w:t>in</w:t>
      </w:r>
      <w:r>
        <w:rPr>
          <w:lang w:val="nl-BE"/>
        </w:rPr>
        <w:t xml:space="preserve"> d</w:t>
      </w:r>
      <w:r w:rsidR="00196A3D">
        <w:rPr>
          <w:lang w:val="nl-BE"/>
        </w:rPr>
        <w:t xml:space="preserve">eze </w:t>
      </w:r>
      <w:r>
        <w:rPr>
          <w:lang w:val="nl-BE"/>
        </w:rPr>
        <w:t>soni</w:t>
      </w:r>
      <w:r w:rsidR="002B1F66">
        <w:rPr>
          <w:lang w:val="nl-BE"/>
        </w:rPr>
        <w:t>c</w:t>
      </w:r>
      <w:r>
        <w:rPr>
          <w:lang w:val="nl-BE"/>
        </w:rPr>
        <w:t xml:space="preserve"> </w:t>
      </w:r>
      <w:r w:rsidR="00196A3D">
        <w:rPr>
          <w:lang w:val="nl-BE"/>
        </w:rPr>
        <w:t>branding</w:t>
      </w:r>
      <w:r>
        <w:rPr>
          <w:lang w:val="nl-BE"/>
        </w:rPr>
        <w:t xml:space="preserve"> </w:t>
      </w:r>
      <w:r w:rsidR="00196A3D">
        <w:rPr>
          <w:lang w:val="nl-BE"/>
        </w:rPr>
        <w:t>in voorkomt</w:t>
      </w:r>
      <w:r>
        <w:rPr>
          <w:lang w:val="nl-BE"/>
        </w:rPr>
        <w:t xml:space="preserve">. Dit mag een FR </w:t>
      </w:r>
      <w:r w:rsidRPr="002B1F66">
        <w:rPr>
          <w:u w:val="single"/>
          <w:lang w:val="nl-BE"/>
        </w:rPr>
        <w:t>of</w:t>
      </w:r>
      <w:r>
        <w:rPr>
          <w:lang w:val="nl-BE"/>
        </w:rPr>
        <w:t xml:space="preserve"> een NL spot zijn.</w:t>
      </w:r>
    </w:p>
    <w:p w14:paraId="78332C65" w14:textId="77777777" w:rsidR="002236FF" w:rsidRPr="00DE29F9" w:rsidRDefault="002236FF" w:rsidP="007A25C5">
      <w:pPr>
        <w:rPr>
          <w:lang w:val="nl-BE"/>
        </w:rPr>
      </w:pPr>
    </w:p>
    <w:p w14:paraId="5E3B203E" w14:textId="42E77D84" w:rsidR="007A25C5" w:rsidRPr="00636C85" w:rsidRDefault="007A25C5" w:rsidP="007A25C5">
      <w:pPr>
        <w:rPr>
          <w:b/>
          <w:bCs/>
          <w:u w:val="single"/>
          <w:lang w:val="nl-BE"/>
        </w:rPr>
      </w:pPr>
      <w:r w:rsidRPr="00636C85">
        <w:rPr>
          <w:b/>
          <w:bCs/>
          <w:u w:val="single"/>
          <w:lang w:val="nl-BE"/>
        </w:rPr>
        <w:t xml:space="preserve">Toelichting van de brand </w:t>
      </w:r>
      <w:r w:rsidR="0017329F" w:rsidRPr="00636C85">
        <w:rPr>
          <w:b/>
          <w:bCs/>
          <w:u w:val="single"/>
          <w:lang w:val="nl-BE"/>
        </w:rPr>
        <w:t>guidelines</w:t>
      </w:r>
      <w:r w:rsidR="00196A3D">
        <w:rPr>
          <w:b/>
          <w:bCs/>
          <w:u w:val="single"/>
          <w:lang w:val="nl-BE"/>
        </w:rPr>
        <w:t xml:space="preserve"> en de resultaten</w:t>
      </w:r>
    </w:p>
    <w:p w14:paraId="1D50C69D" w14:textId="516D9908" w:rsidR="007A25C5" w:rsidRDefault="007A25C5" w:rsidP="007A25C5">
      <w:pPr>
        <w:rPr>
          <w:lang w:val="nl-BE"/>
        </w:rPr>
      </w:pPr>
      <w:r>
        <w:rPr>
          <w:lang w:val="nl-BE"/>
        </w:rPr>
        <w:t xml:space="preserve">Er wordt verzocht om op maximaal </w:t>
      </w:r>
      <w:r w:rsidR="00196A3D">
        <w:rPr>
          <w:lang w:val="nl-BE"/>
        </w:rPr>
        <w:t xml:space="preserve">2 </w:t>
      </w:r>
      <w:r>
        <w:rPr>
          <w:lang w:val="nl-BE"/>
        </w:rPr>
        <w:t>bladzijde</w:t>
      </w:r>
      <w:r w:rsidR="00196A3D">
        <w:rPr>
          <w:lang w:val="nl-BE"/>
        </w:rPr>
        <w:t>n</w:t>
      </w:r>
      <w:r>
        <w:rPr>
          <w:lang w:val="nl-BE"/>
        </w:rPr>
        <w:t xml:space="preserve"> (A4)</w:t>
      </w:r>
      <w:r w:rsidR="00196A3D">
        <w:rPr>
          <w:lang w:val="nl-BE"/>
        </w:rPr>
        <w:t xml:space="preserve"> -</w:t>
      </w:r>
      <w:r>
        <w:rPr>
          <w:lang w:val="nl-BE"/>
        </w:rPr>
        <w:t xml:space="preserve"> met minimaal lettertypegrootte 1</w:t>
      </w:r>
      <w:r w:rsidR="0017329F">
        <w:rPr>
          <w:lang w:val="nl-BE"/>
        </w:rPr>
        <w:t>1</w:t>
      </w:r>
      <w:r w:rsidR="00196A3D">
        <w:rPr>
          <w:lang w:val="nl-BE"/>
        </w:rPr>
        <w:t xml:space="preserve"> -</w:t>
      </w:r>
      <w:r>
        <w:rPr>
          <w:lang w:val="nl-BE"/>
        </w:rPr>
        <w:t xml:space="preserve">  de positionering van het merk </w:t>
      </w:r>
      <w:r w:rsidR="0017329F">
        <w:rPr>
          <w:lang w:val="nl-BE"/>
        </w:rPr>
        <w:t>en de brand</w:t>
      </w:r>
      <w:r w:rsidR="002C2A12">
        <w:rPr>
          <w:lang w:val="nl-BE"/>
        </w:rPr>
        <w:t xml:space="preserve"> </w:t>
      </w:r>
      <w:r w:rsidR="0017329F">
        <w:rPr>
          <w:lang w:val="nl-BE"/>
        </w:rPr>
        <w:t>guidelines die erbij horen</w:t>
      </w:r>
      <w:r w:rsidR="00576A34">
        <w:rPr>
          <w:lang w:val="nl-BE"/>
        </w:rPr>
        <w:t xml:space="preserve"> uit te leggen.</w:t>
      </w:r>
      <w:bookmarkStart w:id="0" w:name="_GoBack"/>
      <w:bookmarkEnd w:id="0"/>
    </w:p>
    <w:p w14:paraId="3EE03194" w14:textId="5D1983B7" w:rsidR="0017329F" w:rsidRDefault="0017329F" w:rsidP="007A25C5">
      <w:pPr>
        <w:rPr>
          <w:lang w:val="nl-BE"/>
        </w:rPr>
      </w:pPr>
      <w:r>
        <w:rPr>
          <w:lang w:val="nl-BE"/>
        </w:rPr>
        <w:t>Hoe werden deze brand</w:t>
      </w:r>
      <w:r w:rsidR="002C2A12">
        <w:rPr>
          <w:lang w:val="nl-BE"/>
        </w:rPr>
        <w:t xml:space="preserve"> </w:t>
      </w:r>
      <w:r>
        <w:rPr>
          <w:lang w:val="nl-BE"/>
        </w:rPr>
        <w:t>guidelines vertaald naar audio?</w:t>
      </w:r>
    </w:p>
    <w:p w14:paraId="39DACB9D" w14:textId="12043D63" w:rsidR="007A25C5" w:rsidRDefault="0017329F" w:rsidP="005302B9">
      <w:pPr>
        <w:rPr>
          <w:lang w:val="nl-BE"/>
        </w:rPr>
      </w:pPr>
      <w:r>
        <w:rPr>
          <w:lang w:val="nl-BE"/>
        </w:rPr>
        <w:t>Welke elementen heeft men gebruikt, met welk doel?</w:t>
      </w:r>
    </w:p>
    <w:p w14:paraId="19C21F81" w14:textId="5FF2E9F0" w:rsidR="0017329F" w:rsidRPr="00196A3D" w:rsidRDefault="00196A3D" w:rsidP="00196A3D">
      <w:pPr>
        <w:rPr>
          <w:b/>
          <w:bCs/>
          <w:u w:val="single"/>
          <w:lang w:val="nl-BE"/>
        </w:rPr>
      </w:pPr>
      <w:r>
        <w:rPr>
          <w:lang w:val="nl-BE"/>
        </w:rPr>
        <w:t>Wat waren de resultaten -</w:t>
      </w:r>
      <w:r w:rsidR="0017329F">
        <w:rPr>
          <w:lang w:val="nl-BE"/>
        </w:rPr>
        <w:t xml:space="preserve"> voor zover </w:t>
      </w:r>
      <w:r>
        <w:rPr>
          <w:lang w:val="nl-BE"/>
        </w:rPr>
        <w:t>b</w:t>
      </w:r>
      <w:r w:rsidR="0017329F">
        <w:rPr>
          <w:lang w:val="nl-BE"/>
        </w:rPr>
        <w:t xml:space="preserve">eschikbaar - die </w:t>
      </w:r>
      <w:r w:rsidR="007D40A9">
        <w:rPr>
          <w:lang w:val="nl-BE"/>
        </w:rPr>
        <w:t xml:space="preserve">aan </w:t>
      </w:r>
      <w:r w:rsidR="0017329F">
        <w:rPr>
          <w:lang w:val="nl-BE"/>
        </w:rPr>
        <w:t>deze sonic branding</w:t>
      </w:r>
      <w:r>
        <w:rPr>
          <w:lang w:val="nl-BE"/>
        </w:rPr>
        <w:t xml:space="preserve"> </w:t>
      </w:r>
      <w:r w:rsidR="00F973D0">
        <w:rPr>
          <w:lang w:val="nl-BE"/>
        </w:rPr>
        <w:t xml:space="preserve">gerelateerd kunnen worden </w:t>
      </w:r>
      <w:r>
        <w:rPr>
          <w:b/>
          <w:bCs/>
          <w:u w:val="single"/>
          <w:lang w:val="nl-BE"/>
        </w:rPr>
        <w:t>(</w:t>
      </w:r>
      <w:r w:rsidR="0017329F" w:rsidRPr="00196A3D">
        <w:rPr>
          <w:lang w:val="nl-BE"/>
        </w:rPr>
        <w:t>herkenning</w:t>
      </w:r>
      <w:r w:rsidRPr="00196A3D">
        <w:rPr>
          <w:lang w:val="nl-BE"/>
        </w:rPr>
        <w:t xml:space="preserve"> </w:t>
      </w:r>
      <w:r w:rsidR="007A033C">
        <w:rPr>
          <w:lang w:val="nl-BE"/>
        </w:rPr>
        <w:t>–</w:t>
      </w:r>
      <w:r w:rsidR="007D40A9">
        <w:rPr>
          <w:lang w:val="nl-BE"/>
        </w:rPr>
        <w:t xml:space="preserve"> merkattr</w:t>
      </w:r>
      <w:r w:rsidR="007A033C">
        <w:rPr>
          <w:lang w:val="nl-BE"/>
        </w:rPr>
        <w:t xml:space="preserve">ibutie - </w:t>
      </w:r>
      <w:r w:rsidR="0017329F" w:rsidRPr="00196A3D">
        <w:rPr>
          <w:lang w:val="nl-BE"/>
        </w:rPr>
        <w:t>impact</w:t>
      </w:r>
      <w:r w:rsidRPr="00196A3D">
        <w:rPr>
          <w:lang w:val="nl-BE"/>
        </w:rPr>
        <w:t xml:space="preserve"> - </w:t>
      </w:r>
      <w:r w:rsidR="0017329F" w:rsidRPr="00196A3D">
        <w:rPr>
          <w:lang w:val="nl-BE"/>
        </w:rPr>
        <w:t>kwalitatieve scores</w:t>
      </w:r>
      <w:r w:rsidRPr="00196A3D">
        <w:rPr>
          <w:lang w:val="nl-BE"/>
        </w:rPr>
        <w:t xml:space="preserve"> - </w:t>
      </w:r>
      <w:r w:rsidR="0017329F" w:rsidRPr="00196A3D">
        <w:rPr>
          <w:lang w:val="nl-BE"/>
        </w:rPr>
        <w:t>subjectieve beoordeling</w:t>
      </w:r>
      <w:r>
        <w:rPr>
          <w:lang w:val="nl-BE"/>
        </w:rPr>
        <w:t>...)</w:t>
      </w:r>
    </w:p>
    <w:p w14:paraId="473F46B1" w14:textId="77777777" w:rsidR="003216A0" w:rsidRDefault="003216A0" w:rsidP="00086E83">
      <w:pPr>
        <w:spacing w:after="160" w:line="259" w:lineRule="auto"/>
        <w:rPr>
          <w:lang w:val="nl-BE"/>
        </w:rPr>
      </w:pPr>
    </w:p>
    <w:p w14:paraId="511196F9" w14:textId="77777777" w:rsidR="00576A34" w:rsidRPr="00576A34" w:rsidRDefault="0091617A" w:rsidP="0091617A">
      <w:pPr>
        <w:spacing w:after="160" w:line="259" w:lineRule="auto"/>
        <w:rPr>
          <w:u w:val="single"/>
          <w:lang w:val="nl-BE"/>
        </w:rPr>
      </w:pPr>
      <w:r w:rsidRPr="00576A34">
        <w:rPr>
          <w:u w:val="single"/>
          <w:lang w:val="nl-BE"/>
        </w:rPr>
        <w:t>Bijlage : lijst van de radiozenders</w:t>
      </w:r>
    </w:p>
    <w:p w14:paraId="6187E24B" w14:textId="39F3D426" w:rsidR="0091617A" w:rsidRPr="00EA0AD5" w:rsidRDefault="0091617A" w:rsidP="0091617A">
      <w:pPr>
        <w:spacing w:after="160" w:line="259" w:lineRule="auto"/>
        <w:rPr>
          <w:lang w:val="nl-BE"/>
        </w:rPr>
      </w:pPr>
      <w:r>
        <w:rPr>
          <w:lang w:val="nl-BE"/>
        </w:rPr>
        <w:t>(</w:t>
      </w:r>
      <w:r w:rsidR="007259B0">
        <w:rPr>
          <w:lang w:val="nl-BE"/>
        </w:rPr>
        <w:t>Nederlandstalig</w:t>
      </w:r>
      <w:r>
        <w:rPr>
          <w:lang w:val="nl-BE"/>
        </w:rPr>
        <w:t>) Radio</w:t>
      </w:r>
      <w:r w:rsidR="007A033C">
        <w:rPr>
          <w:lang w:val="nl-BE"/>
        </w:rPr>
        <w:t xml:space="preserve"> </w:t>
      </w:r>
      <w:r>
        <w:rPr>
          <w:lang w:val="nl-BE"/>
        </w:rPr>
        <w:t>1, Radio</w:t>
      </w:r>
      <w:r w:rsidR="007A033C">
        <w:rPr>
          <w:lang w:val="nl-BE"/>
        </w:rPr>
        <w:t xml:space="preserve"> </w:t>
      </w:r>
      <w:r>
        <w:rPr>
          <w:lang w:val="nl-BE"/>
        </w:rPr>
        <w:t>2, Studio Brussel, QMusic, MNM, Klara, Joe, Contact, Nostalgie, NR</w:t>
      </w:r>
      <w:r w:rsidR="00EA0AD5">
        <w:rPr>
          <w:lang w:val="nl-BE"/>
        </w:rPr>
        <w:t>J</w:t>
      </w:r>
      <w:r w:rsidR="00EC6422">
        <w:rPr>
          <w:lang w:val="nl-BE"/>
        </w:rPr>
        <w:t>, Topradio</w:t>
      </w:r>
      <w:r w:rsidR="00576A34">
        <w:rPr>
          <w:lang w:val="nl-BE"/>
        </w:rPr>
        <w:br/>
      </w:r>
      <w:r w:rsidRPr="00EA0AD5">
        <w:rPr>
          <w:lang w:val="nl-BE"/>
        </w:rPr>
        <w:t>(</w:t>
      </w:r>
      <w:r w:rsidR="007259B0" w:rsidRPr="00EA0AD5">
        <w:rPr>
          <w:lang w:val="nl-BE"/>
        </w:rPr>
        <w:t>Franstalig</w:t>
      </w:r>
      <w:r w:rsidRPr="00EA0AD5">
        <w:rPr>
          <w:lang w:val="nl-BE"/>
        </w:rPr>
        <w:t>) La Première, Vivacité, NRJ, Contact, BEL RTL,  Fun Radio, Pure, Nostalgie, Classic21, Music3, DH</w:t>
      </w:r>
      <w:r w:rsidR="00576A34">
        <w:rPr>
          <w:lang w:val="nl-BE"/>
        </w:rPr>
        <w:t>R</w:t>
      </w:r>
      <w:r w:rsidRPr="00EA0AD5">
        <w:rPr>
          <w:lang w:val="nl-BE"/>
        </w:rPr>
        <w:t>adio, Mint, Chérie</w:t>
      </w:r>
      <w:r w:rsidR="00576A34">
        <w:rPr>
          <w:lang w:val="nl-BE"/>
        </w:rPr>
        <w:t xml:space="preserve"> FM</w:t>
      </w:r>
      <w:r w:rsidR="00900BB9">
        <w:rPr>
          <w:lang w:val="nl-BE"/>
        </w:rPr>
        <w:t>.</w:t>
      </w:r>
    </w:p>
    <w:p w14:paraId="350149F6" w14:textId="7D26F4B9" w:rsidR="00B3710A" w:rsidRPr="00EA0AD5" w:rsidRDefault="00B3710A">
      <w:pPr>
        <w:spacing w:after="160" w:line="259" w:lineRule="auto"/>
        <w:rPr>
          <w:lang w:val="nl-BE"/>
        </w:rPr>
      </w:pPr>
    </w:p>
    <w:sectPr w:rsidR="00B3710A" w:rsidRPr="00EA0AD5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3448" w14:textId="77777777" w:rsidR="00AC0460" w:rsidRDefault="00AC0460" w:rsidP="0087262B">
      <w:r>
        <w:separator/>
      </w:r>
    </w:p>
  </w:endnote>
  <w:endnote w:type="continuationSeparator" w:id="0">
    <w:p w14:paraId="5C002A12" w14:textId="77777777" w:rsidR="00AC0460" w:rsidRDefault="00AC0460" w:rsidP="0087262B">
      <w:r>
        <w:continuationSeparator/>
      </w:r>
    </w:p>
  </w:endnote>
  <w:endnote w:type="continuationNotice" w:id="1">
    <w:p w14:paraId="6F10F7E4" w14:textId="77777777" w:rsidR="00AC0460" w:rsidRDefault="00AC0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Belge des Medias Audiovisuels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77777777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>+32-2-730.44.11  -  ING 310-0613250-05 – TVA/BTW 0508.925.346 - EMAIL : info@viabelgium.media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06A4" w14:textId="77777777" w:rsidR="00AC0460" w:rsidRDefault="00AC0460" w:rsidP="0087262B">
      <w:r>
        <w:separator/>
      </w:r>
    </w:p>
  </w:footnote>
  <w:footnote w:type="continuationSeparator" w:id="0">
    <w:p w14:paraId="15C3B38B" w14:textId="77777777" w:rsidR="00AC0460" w:rsidRDefault="00AC0460" w:rsidP="0087262B">
      <w:r>
        <w:continuationSeparator/>
      </w:r>
    </w:p>
  </w:footnote>
  <w:footnote w:type="continuationNotice" w:id="1">
    <w:p w14:paraId="12664A89" w14:textId="77777777" w:rsidR="00AC0460" w:rsidRDefault="00AC0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86E83"/>
    <w:rsid w:val="00087E8F"/>
    <w:rsid w:val="000C1911"/>
    <w:rsid w:val="000C2569"/>
    <w:rsid w:val="000E2A4B"/>
    <w:rsid w:val="00100DD8"/>
    <w:rsid w:val="00103759"/>
    <w:rsid w:val="00130FF6"/>
    <w:rsid w:val="00160376"/>
    <w:rsid w:val="0017329F"/>
    <w:rsid w:val="00185F8E"/>
    <w:rsid w:val="00196A3D"/>
    <w:rsid w:val="001A4608"/>
    <w:rsid w:val="001D275A"/>
    <w:rsid w:val="001E1E0F"/>
    <w:rsid w:val="001F4055"/>
    <w:rsid w:val="002236FF"/>
    <w:rsid w:val="002373EC"/>
    <w:rsid w:val="00237E6D"/>
    <w:rsid w:val="00240350"/>
    <w:rsid w:val="00251171"/>
    <w:rsid w:val="0026008D"/>
    <w:rsid w:val="00263DDB"/>
    <w:rsid w:val="00264A22"/>
    <w:rsid w:val="00295253"/>
    <w:rsid w:val="002969A4"/>
    <w:rsid w:val="002A353D"/>
    <w:rsid w:val="002B1F66"/>
    <w:rsid w:val="002C2A12"/>
    <w:rsid w:val="002C78AF"/>
    <w:rsid w:val="002F5C7F"/>
    <w:rsid w:val="003216A0"/>
    <w:rsid w:val="0035506F"/>
    <w:rsid w:val="00365E95"/>
    <w:rsid w:val="00365F61"/>
    <w:rsid w:val="003A1A4C"/>
    <w:rsid w:val="003A328D"/>
    <w:rsid w:val="003B0143"/>
    <w:rsid w:val="003B2F12"/>
    <w:rsid w:val="003B365C"/>
    <w:rsid w:val="003E17C0"/>
    <w:rsid w:val="003E7522"/>
    <w:rsid w:val="003F0628"/>
    <w:rsid w:val="003F2A77"/>
    <w:rsid w:val="00403E56"/>
    <w:rsid w:val="0045426A"/>
    <w:rsid w:val="00482A00"/>
    <w:rsid w:val="0048705C"/>
    <w:rsid w:val="0049430B"/>
    <w:rsid w:val="004A6107"/>
    <w:rsid w:val="004B68E1"/>
    <w:rsid w:val="004B73D4"/>
    <w:rsid w:val="004C32EA"/>
    <w:rsid w:val="005137C4"/>
    <w:rsid w:val="00524E71"/>
    <w:rsid w:val="005302B9"/>
    <w:rsid w:val="0055400F"/>
    <w:rsid w:val="005545D0"/>
    <w:rsid w:val="00576A34"/>
    <w:rsid w:val="00596521"/>
    <w:rsid w:val="005B0C96"/>
    <w:rsid w:val="005E6A06"/>
    <w:rsid w:val="00613A2F"/>
    <w:rsid w:val="006169D0"/>
    <w:rsid w:val="00616F04"/>
    <w:rsid w:val="00624797"/>
    <w:rsid w:val="00630271"/>
    <w:rsid w:val="00636C85"/>
    <w:rsid w:val="00645D59"/>
    <w:rsid w:val="00652CA4"/>
    <w:rsid w:val="006602A5"/>
    <w:rsid w:val="00673561"/>
    <w:rsid w:val="0068541E"/>
    <w:rsid w:val="006A2162"/>
    <w:rsid w:val="006A22D8"/>
    <w:rsid w:val="006B5D6A"/>
    <w:rsid w:val="006D0846"/>
    <w:rsid w:val="006D0BFA"/>
    <w:rsid w:val="00703321"/>
    <w:rsid w:val="007259B0"/>
    <w:rsid w:val="00757CBB"/>
    <w:rsid w:val="007639DA"/>
    <w:rsid w:val="00766EB5"/>
    <w:rsid w:val="00770DA0"/>
    <w:rsid w:val="007A033C"/>
    <w:rsid w:val="007A25C5"/>
    <w:rsid w:val="007B4221"/>
    <w:rsid w:val="007C0279"/>
    <w:rsid w:val="007D05DA"/>
    <w:rsid w:val="007D40A9"/>
    <w:rsid w:val="0080531A"/>
    <w:rsid w:val="00835DA0"/>
    <w:rsid w:val="00860E8D"/>
    <w:rsid w:val="0087262B"/>
    <w:rsid w:val="00893443"/>
    <w:rsid w:val="008B6372"/>
    <w:rsid w:val="008C53AA"/>
    <w:rsid w:val="008D6FB9"/>
    <w:rsid w:val="008E5C70"/>
    <w:rsid w:val="00900BB9"/>
    <w:rsid w:val="00904BA2"/>
    <w:rsid w:val="0091617A"/>
    <w:rsid w:val="00925238"/>
    <w:rsid w:val="0092604C"/>
    <w:rsid w:val="0093464E"/>
    <w:rsid w:val="009533F3"/>
    <w:rsid w:val="009767FF"/>
    <w:rsid w:val="0098701D"/>
    <w:rsid w:val="00993841"/>
    <w:rsid w:val="009E71A2"/>
    <w:rsid w:val="00A004BA"/>
    <w:rsid w:val="00A0633E"/>
    <w:rsid w:val="00A260B5"/>
    <w:rsid w:val="00A4067B"/>
    <w:rsid w:val="00A4333C"/>
    <w:rsid w:val="00A51085"/>
    <w:rsid w:val="00A66DF7"/>
    <w:rsid w:val="00A71FF9"/>
    <w:rsid w:val="00A86ED0"/>
    <w:rsid w:val="00A95A2A"/>
    <w:rsid w:val="00AB4558"/>
    <w:rsid w:val="00AC0460"/>
    <w:rsid w:val="00AC1B86"/>
    <w:rsid w:val="00AD2E71"/>
    <w:rsid w:val="00AE0FD8"/>
    <w:rsid w:val="00B1228C"/>
    <w:rsid w:val="00B1711C"/>
    <w:rsid w:val="00B35731"/>
    <w:rsid w:val="00B3710A"/>
    <w:rsid w:val="00B41853"/>
    <w:rsid w:val="00B82099"/>
    <w:rsid w:val="00B84365"/>
    <w:rsid w:val="00B90924"/>
    <w:rsid w:val="00BD2B43"/>
    <w:rsid w:val="00BE2C6F"/>
    <w:rsid w:val="00BF2917"/>
    <w:rsid w:val="00C00FE2"/>
    <w:rsid w:val="00C103B4"/>
    <w:rsid w:val="00C13972"/>
    <w:rsid w:val="00C20AD8"/>
    <w:rsid w:val="00C35888"/>
    <w:rsid w:val="00C53872"/>
    <w:rsid w:val="00C819B4"/>
    <w:rsid w:val="00C840F3"/>
    <w:rsid w:val="00C904B6"/>
    <w:rsid w:val="00CA1748"/>
    <w:rsid w:val="00CA6C2A"/>
    <w:rsid w:val="00CB4A21"/>
    <w:rsid w:val="00CD47FA"/>
    <w:rsid w:val="00CD58BD"/>
    <w:rsid w:val="00CF0815"/>
    <w:rsid w:val="00D00B52"/>
    <w:rsid w:val="00D25235"/>
    <w:rsid w:val="00D44B9E"/>
    <w:rsid w:val="00D522D7"/>
    <w:rsid w:val="00D528A6"/>
    <w:rsid w:val="00D56AD9"/>
    <w:rsid w:val="00D77E59"/>
    <w:rsid w:val="00D92D9E"/>
    <w:rsid w:val="00DE2308"/>
    <w:rsid w:val="00DE29F9"/>
    <w:rsid w:val="00DF42EB"/>
    <w:rsid w:val="00DF7C36"/>
    <w:rsid w:val="00E54073"/>
    <w:rsid w:val="00E60989"/>
    <w:rsid w:val="00E63C12"/>
    <w:rsid w:val="00E71F06"/>
    <w:rsid w:val="00EA080C"/>
    <w:rsid w:val="00EA0AD5"/>
    <w:rsid w:val="00EA1E6F"/>
    <w:rsid w:val="00EA5300"/>
    <w:rsid w:val="00EA5FD3"/>
    <w:rsid w:val="00EC6422"/>
    <w:rsid w:val="00ED530A"/>
    <w:rsid w:val="00EE15CC"/>
    <w:rsid w:val="00EF2D8A"/>
    <w:rsid w:val="00F30558"/>
    <w:rsid w:val="00F50CB4"/>
    <w:rsid w:val="00F52900"/>
    <w:rsid w:val="00F973D0"/>
    <w:rsid w:val="00FA436B"/>
    <w:rsid w:val="00FA7B56"/>
    <w:rsid w:val="00FB148A"/>
    <w:rsid w:val="00FC75F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67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wout.dockx wout.dockx</cp:lastModifiedBy>
  <cp:revision>13</cp:revision>
  <dcterms:created xsi:type="dcterms:W3CDTF">2019-10-23T21:37:00Z</dcterms:created>
  <dcterms:modified xsi:type="dcterms:W3CDTF">2019-10-25T09:51:00Z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